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退休职工情况登记表</w:t>
      </w:r>
    </w:p>
    <w:tbl>
      <w:tblPr>
        <w:tblStyle w:val="3"/>
        <w:tblpPr w:leftFromText="180" w:rightFromText="180" w:vertAnchor="text" w:horzAnchor="page" w:tblpX="1590" w:tblpY="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5"/>
        <w:gridCol w:w="15"/>
        <w:gridCol w:w="1366"/>
        <w:gridCol w:w="483"/>
        <w:gridCol w:w="625"/>
        <w:gridCol w:w="181"/>
        <w:gridCol w:w="401"/>
        <w:gridCol w:w="687"/>
        <w:gridCol w:w="945"/>
        <w:gridCol w:w="766"/>
        <w:gridCol w:w="341"/>
        <w:gridCol w:w="743"/>
        <w:gridCol w:w="365"/>
        <w:gridCol w:w="414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kern w:val="2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 贯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历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是否党员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  时间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  级别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  务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54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退休时间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2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现在家庭住址</w:t>
            </w:r>
          </w:p>
        </w:tc>
        <w:tc>
          <w:tcPr>
            <w:tcW w:w="82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  电话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血  型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9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    偶    情    况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9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4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  务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9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爱  好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购房  情况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9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子    女    情    况    表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子  女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  务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9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9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9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97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35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774DB"/>
    <w:rsid w:val="00D32969"/>
    <w:rsid w:val="011A30DE"/>
    <w:rsid w:val="012D2C23"/>
    <w:rsid w:val="03AA4690"/>
    <w:rsid w:val="03EB50FA"/>
    <w:rsid w:val="045B44B4"/>
    <w:rsid w:val="05176DE6"/>
    <w:rsid w:val="055D755A"/>
    <w:rsid w:val="09F337E1"/>
    <w:rsid w:val="0B005F1C"/>
    <w:rsid w:val="0B125E37"/>
    <w:rsid w:val="0C5A7452"/>
    <w:rsid w:val="0C984D39"/>
    <w:rsid w:val="0EA84719"/>
    <w:rsid w:val="0F2E01F5"/>
    <w:rsid w:val="0F883D87"/>
    <w:rsid w:val="10782796"/>
    <w:rsid w:val="16B02545"/>
    <w:rsid w:val="16FF3949"/>
    <w:rsid w:val="18820242"/>
    <w:rsid w:val="196D6D29"/>
    <w:rsid w:val="19DE5F80"/>
    <w:rsid w:val="1B423649"/>
    <w:rsid w:val="1BAB3F72"/>
    <w:rsid w:val="1C787E42"/>
    <w:rsid w:val="1CB2349F"/>
    <w:rsid w:val="1CD36A84"/>
    <w:rsid w:val="1D756A60"/>
    <w:rsid w:val="1DA03128"/>
    <w:rsid w:val="1E7B1B91"/>
    <w:rsid w:val="216B0BDF"/>
    <w:rsid w:val="22F91F6D"/>
    <w:rsid w:val="24AB4534"/>
    <w:rsid w:val="295B6DE6"/>
    <w:rsid w:val="29A92769"/>
    <w:rsid w:val="2A3C7759"/>
    <w:rsid w:val="2B567EA6"/>
    <w:rsid w:val="2EA84D9A"/>
    <w:rsid w:val="2F4A23A5"/>
    <w:rsid w:val="2FCD3D92"/>
    <w:rsid w:val="3094583F"/>
    <w:rsid w:val="34106DFB"/>
    <w:rsid w:val="34141F7E"/>
    <w:rsid w:val="35C651C7"/>
    <w:rsid w:val="363E3B8C"/>
    <w:rsid w:val="39FE32B3"/>
    <w:rsid w:val="3A347F09"/>
    <w:rsid w:val="3A782F7C"/>
    <w:rsid w:val="3A956CA9"/>
    <w:rsid w:val="3B5612E6"/>
    <w:rsid w:val="3F8E0A56"/>
    <w:rsid w:val="3F996DE7"/>
    <w:rsid w:val="403027DE"/>
    <w:rsid w:val="405B6EA5"/>
    <w:rsid w:val="40C00DC8"/>
    <w:rsid w:val="42D77239"/>
    <w:rsid w:val="432D21C6"/>
    <w:rsid w:val="446C184E"/>
    <w:rsid w:val="446E4D51"/>
    <w:rsid w:val="44A52CAC"/>
    <w:rsid w:val="45917432"/>
    <w:rsid w:val="45C45302"/>
    <w:rsid w:val="48C2056E"/>
    <w:rsid w:val="4AB1581B"/>
    <w:rsid w:val="4B812670"/>
    <w:rsid w:val="4EC549CB"/>
    <w:rsid w:val="4F234D65"/>
    <w:rsid w:val="4F33177C"/>
    <w:rsid w:val="4F990227"/>
    <w:rsid w:val="50870DA9"/>
    <w:rsid w:val="50E87B49"/>
    <w:rsid w:val="518A09D7"/>
    <w:rsid w:val="52C12C52"/>
    <w:rsid w:val="551556A5"/>
    <w:rsid w:val="55781EC6"/>
    <w:rsid w:val="56692AD3"/>
    <w:rsid w:val="56897785"/>
    <w:rsid w:val="56D227CA"/>
    <w:rsid w:val="5A8C449C"/>
    <w:rsid w:val="5C3125CF"/>
    <w:rsid w:val="5D49561A"/>
    <w:rsid w:val="5DF04B2E"/>
    <w:rsid w:val="5E066CD2"/>
    <w:rsid w:val="5F857143"/>
    <w:rsid w:val="61886913"/>
    <w:rsid w:val="62C872C0"/>
    <w:rsid w:val="664839DE"/>
    <w:rsid w:val="67973300"/>
    <w:rsid w:val="698B4A35"/>
    <w:rsid w:val="69E441CA"/>
    <w:rsid w:val="6A2626B5"/>
    <w:rsid w:val="6F6027A4"/>
    <w:rsid w:val="713F2DD7"/>
    <w:rsid w:val="71967069"/>
    <w:rsid w:val="726E34C9"/>
    <w:rsid w:val="7381208C"/>
    <w:rsid w:val="74D54F3C"/>
    <w:rsid w:val="78F92189"/>
    <w:rsid w:val="7AC96B81"/>
    <w:rsid w:val="7B1E4C55"/>
    <w:rsid w:val="7CC774DB"/>
    <w:rsid w:val="7D7B196D"/>
    <w:rsid w:val="7DC14660"/>
    <w:rsid w:val="7F587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2015-07-31T00:26:00Z</dcterms:created>
  <dc:creator>txb</dc:creator>
  <cp:lastModifiedBy>贤</cp:lastModifiedBy>
  <cp:lastPrinted>2015-07-31T01:12:45Z</cp:lastPrinted>
  <dcterms:modified xsi:type="dcterms:W3CDTF">2021-01-06T02:04:20Z</dcterms:modified>
  <dc:title>离退休职工情况表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